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tabel2-farve6"/>
        <w:tblpPr w:leftFromText="141" w:rightFromText="141" w:vertAnchor="page" w:horzAnchor="margin" w:tblpY="3116"/>
        <w:tblW w:w="14159" w:type="dxa"/>
        <w:tblLook w:val="04A0" w:firstRow="1" w:lastRow="0" w:firstColumn="1" w:lastColumn="0" w:noHBand="0" w:noVBand="1"/>
      </w:tblPr>
      <w:tblGrid>
        <w:gridCol w:w="3140"/>
        <w:gridCol w:w="1579"/>
        <w:gridCol w:w="2360"/>
        <w:gridCol w:w="2360"/>
        <w:gridCol w:w="2360"/>
        <w:gridCol w:w="2360"/>
      </w:tblGrid>
      <w:tr w:rsidR="00E47BDF" w:rsidTr="00462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>
            <w:bookmarkStart w:id="0" w:name="_GoBack"/>
            <w:bookmarkEnd w:id="0"/>
            <w:r>
              <w:t>Tema/Overskrift</w:t>
            </w:r>
          </w:p>
        </w:tc>
        <w:tc>
          <w:tcPr>
            <w:tcW w:w="1579" w:type="dxa"/>
          </w:tcPr>
          <w:p w:rsidR="00E47BDF" w:rsidRDefault="00E47BDF" w:rsidP="00E47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Varighed</w:t>
            </w:r>
          </w:p>
        </w:tc>
        <w:tc>
          <w:tcPr>
            <w:tcW w:w="2360" w:type="dxa"/>
          </w:tcPr>
          <w:p w:rsidR="00E47BDF" w:rsidRDefault="00E47BDF" w:rsidP="00E47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Dato/tidspunkt</w:t>
            </w:r>
          </w:p>
        </w:tc>
        <w:tc>
          <w:tcPr>
            <w:tcW w:w="2360" w:type="dxa"/>
          </w:tcPr>
          <w:p w:rsidR="00E47BDF" w:rsidRDefault="00E47BDF" w:rsidP="00E47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Sted</w:t>
            </w:r>
          </w:p>
        </w:tc>
        <w:tc>
          <w:tcPr>
            <w:tcW w:w="2360" w:type="dxa"/>
          </w:tcPr>
          <w:p w:rsidR="00E47BDF" w:rsidRDefault="00E47BDF" w:rsidP="00E47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Oplægsholder</w:t>
            </w:r>
          </w:p>
        </w:tc>
        <w:tc>
          <w:tcPr>
            <w:tcW w:w="2360" w:type="dxa"/>
          </w:tcPr>
          <w:p w:rsidR="00E47BDF" w:rsidRDefault="00E47BDF" w:rsidP="00E47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Kursusnr. (FIU)</w:t>
            </w:r>
          </w:p>
        </w:tc>
      </w:tr>
      <w:tr w:rsidR="00E47BDF" w:rsidTr="0046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/>
        </w:tc>
        <w:tc>
          <w:tcPr>
            <w:tcW w:w="1579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BDF" w:rsidTr="004628D0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/>
        </w:tc>
        <w:tc>
          <w:tcPr>
            <w:tcW w:w="1579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7BDF" w:rsidTr="0046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/>
        </w:tc>
        <w:tc>
          <w:tcPr>
            <w:tcW w:w="1579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BDF" w:rsidTr="004628D0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/>
        </w:tc>
        <w:tc>
          <w:tcPr>
            <w:tcW w:w="1579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7BDF" w:rsidTr="0046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/>
        </w:tc>
        <w:tc>
          <w:tcPr>
            <w:tcW w:w="1579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BDF" w:rsidTr="004628D0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/>
        </w:tc>
        <w:tc>
          <w:tcPr>
            <w:tcW w:w="1579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7BDF" w:rsidTr="0046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/>
        </w:tc>
        <w:tc>
          <w:tcPr>
            <w:tcW w:w="1579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BDF" w:rsidTr="004628D0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/>
        </w:tc>
        <w:tc>
          <w:tcPr>
            <w:tcW w:w="1579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8D0" w:rsidTr="00462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E47BDF" w:rsidRDefault="00E47BDF" w:rsidP="00E47BDF"/>
        </w:tc>
        <w:tc>
          <w:tcPr>
            <w:tcW w:w="1579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</w:tcPr>
          <w:p w:rsidR="00E47BDF" w:rsidRDefault="00E47BDF" w:rsidP="00E4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5DDC" w:rsidRDefault="004628D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8602290</wp:posOffset>
            </wp:positionH>
            <wp:positionV relativeFrom="paragraph">
              <wp:posOffset>-521887</wp:posOffset>
            </wp:positionV>
            <wp:extent cx="1694259" cy="1550504"/>
            <wp:effectExtent l="0" t="0" r="127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 logo med tek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259" cy="155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BD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4111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BDF" w:rsidRDefault="004628D0" w:rsidP="004628D0">
                            <w:pPr>
                              <w:pStyle w:val="Overskrift1"/>
                            </w:pPr>
                            <w:r>
                              <w:t xml:space="preserve">[Organisationer] inviterer til AMR arrangementer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499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" filled="f" stroked="f">
                <v:textbox style="mso-fit-shape-to-text:t">
                  <w:txbxContent>
                    <w:p w:rsidR="00E47BDF" w:rsidRDefault="004628D0" w:rsidP="004628D0">
                      <w:pPr>
                        <w:pStyle w:val="Overskrift1"/>
                      </w:pPr>
                      <w:r>
                        <w:t xml:space="preserve">[Organisationer] inviterer til AMR arrangementer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5DDC" w:rsidRDefault="00815DDC"/>
    <w:p w:rsidR="00815DDC" w:rsidRDefault="00815DDC"/>
    <w:p w:rsidR="00815DDC" w:rsidRDefault="00815DDC"/>
    <w:p w:rsidR="00537B98" w:rsidRDefault="00537B98"/>
    <w:sectPr w:rsidR="00537B98" w:rsidSect="00656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C9" w:rsidRDefault="007005C9" w:rsidP="00815DDC">
      <w:pPr>
        <w:spacing w:after="0" w:line="240" w:lineRule="auto"/>
      </w:pPr>
      <w:r>
        <w:separator/>
      </w:r>
    </w:p>
  </w:endnote>
  <w:endnote w:type="continuationSeparator" w:id="0">
    <w:p w:rsidR="007005C9" w:rsidRDefault="007005C9" w:rsidP="008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DB" w:rsidRDefault="00656F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DB" w:rsidRDefault="00656FD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DB" w:rsidRDefault="00656F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C9" w:rsidRDefault="007005C9" w:rsidP="00815DDC">
      <w:pPr>
        <w:spacing w:after="0" w:line="240" w:lineRule="auto"/>
      </w:pPr>
      <w:r>
        <w:separator/>
      </w:r>
    </w:p>
  </w:footnote>
  <w:footnote w:type="continuationSeparator" w:id="0">
    <w:p w:rsidR="007005C9" w:rsidRDefault="007005C9" w:rsidP="008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C" w:rsidRDefault="007005C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27329" o:spid="_x0000_s2053" type="#_x0000_t75" style="position:absolute;margin-left:0;margin-top:0;width:815.15pt;height:563.75pt;z-index:-251657216;mso-position-horizontal:center;mso-position-horizontal-relative:margin;mso-position-vertical:center;mso-position-vertical-relative:margin" o:allowincell="f">
          <v:imagedata r:id="rId1" o:title="footer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C" w:rsidRDefault="007005C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27330" o:spid="_x0000_s2054" type="#_x0000_t75" style="position:absolute;margin-left:0;margin-top:0;width:815.15pt;height:563.75pt;z-index:-251656192;mso-position-horizontal:center;mso-position-horizontal-relative:margin;mso-position-vertical:center;mso-position-vertical-relative:margin" o:allowincell="f">
          <v:imagedata r:id="rId1" o:title="footer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DC" w:rsidRDefault="007005C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27328" o:spid="_x0000_s2052" type="#_x0000_t75" style="position:absolute;margin-left:0;margin-top:0;width:815.15pt;height:563.75pt;z-index:-251658240;mso-position-horizontal:center;mso-position-horizontal-relative:margin;mso-position-vertical:center;mso-position-vertical-relative:margin" o:allowincell="f">
          <v:imagedata r:id="rId1" o:title="footer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1B"/>
    <w:rsid w:val="00034BA7"/>
    <w:rsid w:val="002C4506"/>
    <w:rsid w:val="003A40D4"/>
    <w:rsid w:val="004628D0"/>
    <w:rsid w:val="00537B98"/>
    <w:rsid w:val="00656FDB"/>
    <w:rsid w:val="007005C9"/>
    <w:rsid w:val="00815DDC"/>
    <w:rsid w:val="008D52FD"/>
    <w:rsid w:val="0090361B"/>
    <w:rsid w:val="00A255BD"/>
    <w:rsid w:val="00B0437F"/>
    <w:rsid w:val="00B54047"/>
    <w:rsid w:val="00B81627"/>
    <w:rsid w:val="00C0679A"/>
    <w:rsid w:val="00CE389A"/>
    <w:rsid w:val="00E113D3"/>
    <w:rsid w:val="00E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B37F12E-2FA0-49A2-98A0-38E90661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8D0"/>
    <w:rPr>
      <w:rFonts w:ascii="Tahoma" w:hAnsi="Tahom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28D0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5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DDC"/>
  </w:style>
  <w:style w:type="paragraph" w:styleId="Sidefod">
    <w:name w:val="footer"/>
    <w:basedOn w:val="Normal"/>
    <w:link w:val="SidefodTegn"/>
    <w:uiPriority w:val="99"/>
    <w:unhideWhenUsed/>
    <w:rsid w:val="00815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DDC"/>
  </w:style>
  <w:style w:type="paragraph" w:styleId="Titel">
    <w:name w:val="Title"/>
    <w:basedOn w:val="Normal"/>
    <w:next w:val="Normal"/>
    <w:link w:val="TitelTegn"/>
    <w:uiPriority w:val="10"/>
    <w:qFormat/>
    <w:rsid w:val="00537B98"/>
    <w:pPr>
      <w:spacing w:after="0" w:line="240" w:lineRule="auto"/>
      <w:contextualSpacing/>
    </w:pPr>
    <w:rPr>
      <w:rFonts w:eastAsiaTheme="majorEastAsia" w:cstheme="majorBidi"/>
      <w:smallCaps/>
      <w:color w:val="FFFFFF" w:themeColor="background1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7B98"/>
    <w:rPr>
      <w:rFonts w:ascii="Tahoma" w:eastAsiaTheme="majorEastAsia" w:hAnsi="Tahoma" w:cstheme="majorBidi"/>
      <w:smallCaps/>
      <w:color w:val="FFFFFF" w:themeColor="background1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37B98"/>
    <w:pPr>
      <w:numPr>
        <w:ilvl w:val="1"/>
      </w:numPr>
    </w:pPr>
    <w:rPr>
      <w:rFonts w:eastAsiaTheme="minorEastAsia"/>
      <w:color w:val="FFFFFF" w:themeColor="background1"/>
      <w:spacing w:val="15"/>
      <w:sz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37B98"/>
    <w:rPr>
      <w:rFonts w:ascii="Tahoma" w:eastAsiaTheme="minorEastAsia" w:hAnsi="Tahoma"/>
      <w:color w:val="FFFFFF" w:themeColor="background1"/>
      <w:spacing w:val="15"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506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65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">
    <w:name w:val="Grid Table 2"/>
    <w:basedOn w:val="Tabel-Normal"/>
    <w:uiPriority w:val="47"/>
    <w:rsid w:val="00E47B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4628D0"/>
    <w:rPr>
      <w:rFonts w:ascii="Tahoma" w:eastAsiaTheme="majorEastAsia" w:hAnsi="Tahoma" w:cstheme="majorBidi"/>
      <w:b/>
      <w:smallCaps/>
      <w:sz w:val="36"/>
      <w:szCs w:val="32"/>
    </w:rPr>
  </w:style>
  <w:style w:type="table" w:styleId="Gittertabel2-farve6">
    <w:name w:val="Grid Table 2 Accent 6"/>
    <w:basedOn w:val="Tabel-Normal"/>
    <w:uiPriority w:val="47"/>
    <w:rsid w:val="004628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MR2019\Skabeloner%20til%20invitationer\AMR19_Skabelon%20til%20invitation%20m&#248;der&#230;kke%20midtersid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AMR19_Skabelon til invitation møderække midtersider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Dragsbæk</dc:creator>
  <cp:keywords/>
  <dc:description/>
  <cp:lastModifiedBy>Jesper Dragsbæk</cp:lastModifiedBy>
  <cp:revision>1</cp:revision>
  <dcterms:created xsi:type="dcterms:W3CDTF">2019-03-21T12:53:00Z</dcterms:created>
  <dcterms:modified xsi:type="dcterms:W3CDTF">2019-03-21T12:54:00Z</dcterms:modified>
</cp:coreProperties>
</file>