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37F" w:rsidRDefault="002D58A4">
      <w:bookmarkStart w:id="0" w:name="_GoBack"/>
      <w:bookmarkEnd w:id="0"/>
      <w:r w:rsidRPr="002C4506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-929833</wp:posOffset>
            </wp:positionH>
            <wp:positionV relativeFrom="margin">
              <wp:posOffset>-615122</wp:posOffset>
            </wp:positionV>
            <wp:extent cx="4041140" cy="3568148"/>
            <wp:effectExtent l="0" t="0" r="0" b="0"/>
            <wp:wrapNone/>
            <wp:docPr id="1" name="Billede 1" descr="\\bdc-03\mie$\AMR året\Grafik\AMR logo med det he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dc-03\mie$\AMR året\Grafik\AMR logo med det he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49"/>
                    <a:stretch/>
                  </pic:blipFill>
                  <pic:spPr bwMode="auto">
                    <a:xfrm>
                      <a:off x="0" y="0"/>
                      <a:ext cx="4041140" cy="356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15DDC" w:rsidRDefault="00815DDC"/>
    <w:p w:rsidR="00815DDC" w:rsidRDefault="00815DDC"/>
    <w:p w:rsidR="00815DDC" w:rsidRDefault="00815DDC"/>
    <w:p w:rsidR="00815DDC" w:rsidRDefault="00815DDC"/>
    <w:p w:rsidR="00815DDC" w:rsidRDefault="00815DDC"/>
    <w:p w:rsidR="00815DDC" w:rsidRDefault="00815DDC"/>
    <w:p w:rsidR="00815DDC" w:rsidRDefault="00815DDC"/>
    <w:p w:rsidR="00815DDC" w:rsidRDefault="00815DDC"/>
    <w:p w:rsidR="00815DDC" w:rsidRDefault="00815DDC"/>
    <w:p w:rsidR="00815DDC" w:rsidRDefault="002D58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92B29C" wp14:editId="4FDAC604">
                <wp:simplePos x="0" y="0"/>
                <wp:positionH relativeFrom="margin">
                  <wp:posOffset>-603250</wp:posOffset>
                </wp:positionH>
                <wp:positionV relativeFrom="paragraph">
                  <wp:posOffset>31115</wp:posOffset>
                </wp:positionV>
                <wp:extent cx="4164330" cy="3229610"/>
                <wp:effectExtent l="0" t="0" r="0" b="0"/>
                <wp:wrapSquare wrapText="bothSides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3229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B98" w:rsidRPr="002D58A4" w:rsidRDefault="00537B98" w:rsidP="00537B98">
                            <w:pPr>
                              <w:pStyle w:val="Undertitel"/>
                              <w:rPr>
                                <w:rFonts w:cs="Tahoma"/>
                                <w:szCs w:val="28"/>
                                <w:u w:val="single"/>
                              </w:rPr>
                            </w:pPr>
                            <w:r w:rsidRPr="002D58A4">
                              <w:rPr>
                                <w:rFonts w:cs="Tahoma"/>
                                <w:szCs w:val="28"/>
                                <w:u w:val="single"/>
                              </w:rPr>
                              <w:t>Tilmelding:</w:t>
                            </w:r>
                          </w:p>
                          <w:p w:rsidR="00537B98" w:rsidRPr="002D58A4" w:rsidRDefault="00537B98" w:rsidP="00537B98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D58A4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For deltagere, som er medlem af forbund, der er en del af FIU-samarbejdet, skal tilmelding foregå via egen fagforening. </w:t>
                            </w:r>
                          </w:p>
                          <w:p w:rsidR="00C0679A" w:rsidRPr="002D58A4" w:rsidRDefault="00537B98" w:rsidP="00537B98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D58A4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Øvrige deltagere tilmelder sig via egen faglig organisation, der sørger for den videre tilmelding via AMR-kampagnens sekretariat. Kursusprisen er kr. [xxx] pr. kursus, prisen er inkl. ophold og forplejning. </w:t>
                            </w:r>
                          </w:p>
                          <w:p w:rsidR="00537B98" w:rsidRPr="002D58A4" w:rsidRDefault="00537B98" w:rsidP="00537B98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D58A4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>Oplys altid kursusnr.</w:t>
                            </w:r>
                          </w:p>
                          <w:p w:rsidR="00537B98" w:rsidRPr="00C0679A" w:rsidRDefault="00537B98" w:rsidP="00537B98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679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Deadline for tilmelding: [xx.xx.xx]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2B29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47.5pt;margin-top:2.45pt;width:327.9pt;height:254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" filled="f" stroked="f">
                <v:textbox>
                  <w:txbxContent>
                    <w:p w:rsidR="00537B98" w:rsidRPr="002D58A4" w:rsidRDefault="00537B98" w:rsidP="00537B98">
                      <w:pPr>
                        <w:pStyle w:val="Undertitel"/>
                        <w:rPr>
                          <w:rFonts w:cs="Tahoma"/>
                          <w:szCs w:val="28"/>
                          <w:u w:val="single"/>
                        </w:rPr>
                      </w:pPr>
                      <w:r w:rsidRPr="002D58A4">
                        <w:rPr>
                          <w:rFonts w:cs="Tahoma"/>
                          <w:szCs w:val="28"/>
                          <w:u w:val="single"/>
                        </w:rPr>
                        <w:t>Tilmelding:</w:t>
                      </w:r>
                    </w:p>
                    <w:p w:rsidR="00537B98" w:rsidRPr="002D58A4" w:rsidRDefault="00537B98" w:rsidP="00537B98">
                      <w:pP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D58A4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  <w:t xml:space="preserve">For deltagere, som er medlem af forbund, der er en del af FIU-samarbejdet, skal tilmelding foregå via egen fagforening. </w:t>
                      </w:r>
                    </w:p>
                    <w:p w:rsidR="00C0679A" w:rsidRPr="002D58A4" w:rsidRDefault="00537B98" w:rsidP="00537B98">
                      <w:pP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D58A4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  <w:t xml:space="preserve">Øvrige deltagere tilmelder sig via egen faglig organisation, der sørger for den videre tilmelding via AMR-kampagnens sekretariat. Kursusprisen er kr. [xxx] pr. kursus, prisen er inkl. ophold og forplejning. </w:t>
                      </w:r>
                    </w:p>
                    <w:p w:rsidR="00537B98" w:rsidRPr="002D58A4" w:rsidRDefault="00537B98" w:rsidP="00537B98">
                      <w:pP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D58A4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  <w:t>Oplys altid kursusnr.</w:t>
                      </w:r>
                    </w:p>
                    <w:p w:rsidR="00537B98" w:rsidRPr="00C0679A" w:rsidRDefault="00537B98" w:rsidP="00537B98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0679A">
                        <w:rPr>
                          <w:color w:val="FFFFFF" w:themeColor="background1"/>
                          <w:sz w:val="28"/>
                          <w:szCs w:val="28"/>
                        </w:rPr>
                        <w:t>Deadline for tilmelding: [xx.xx.xx]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15DDC" w:rsidRDefault="00815DDC"/>
    <w:p w:rsidR="00815DDC" w:rsidRDefault="00815DDC"/>
    <w:p w:rsidR="00815DDC" w:rsidRDefault="00815DDC"/>
    <w:p w:rsidR="00815DDC" w:rsidRDefault="00815DDC"/>
    <w:p w:rsidR="00815DDC" w:rsidRDefault="00815DDC"/>
    <w:p w:rsidR="00815DDC" w:rsidRDefault="00815DDC"/>
    <w:p w:rsidR="00815DDC" w:rsidRDefault="00815DDC"/>
    <w:p w:rsidR="00815DDC" w:rsidRDefault="00815DDC"/>
    <w:p w:rsidR="00815DDC" w:rsidRDefault="00815DDC"/>
    <w:p w:rsidR="00815DDC" w:rsidRDefault="00815DDC"/>
    <w:p w:rsidR="00537B98" w:rsidRDefault="002D58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CEB6F5" wp14:editId="6D4DB369">
                <wp:simplePos x="0" y="0"/>
                <wp:positionH relativeFrom="column">
                  <wp:posOffset>-828</wp:posOffset>
                </wp:positionH>
                <wp:positionV relativeFrom="margin">
                  <wp:align>top</wp:align>
                </wp:positionV>
                <wp:extent cx="4541520" cy="1028700"/>
                <wp:effectExtent l="0" t="0" r="0" b="0"/>
                <wp:wrapNone/>
                <wp:docPr id="217" name="Tekstfelt 2" descr="Indsæt titlen på arrangementet her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52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B98" w:rsidRDefault="00C0679A" w:rsidP="00537B98">
                            <w:pPr>
                              <w:pStyle w:val="Titel"/>
                            </w:pPr>
                            <w:r>
                              <w:t>Invitation til AMR 2019 fyraftensmøder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B6F5" id="_x0000_s1027" type="#_x0000_t202" alt="Indsæt titlen på arrangementet her." style="position:absolute;margin-left:-.05pt;margin-top:0;width:357.6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" filled="f" stroked="f">
                <v:textbox>
                  <w:txbxContent>
                    <w:p w:rsidR="00537B98" w:rsidRDefault="00C0679A" w:rsidP="00537B98">
                      <w:pPr>
                        <w:pStyle w:val="Titel"/>
                      </w:pPr>
                      <w:r>
                        <w:t>Invitation til AMR 2019 fyraftensmøder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537B98" w:rsidRDefault="00537B98"/>
    <w:p w:rsidR="00537B98" w:rsidRDefault="00537B98"/>
    <w:p w:rsidR="00815DDC" w:rsidRDefault="00815DDC"/>
    <w:p w:rsidR="002D58A4" w:rsidRDefault="002D58A4"/>
    <w:p w:rsidR="002D58A4" w:rsidRDefault="002D58A4"/>
    <w:p w:rsidR="002D58A4" w:rsidRDefault="002D58A4"/>
    <w:p w:rsidR="002D58A4" w:rsidRDefault="002D58A4"/>
    <w:p w:rsidR="002D58A4" w:rsidRDefault="002D58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2470370</wp:posOffset>
                </wp:positionV>
                <wp:extent cx="3696970" cy="3488635"/>
                <wp:effectExtent l="0" t="0" r="0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348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8A4" w:rsidRDefault="002D58A4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>Program (skabelonen skal rettes til af oplægsholderen)</w:t>
                            </w:r>
                          </w:p>
                          <w:p w:rsidR="002D58A4" w:rsidRDefault="002D58A4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>16.00 – 16.10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Velkomst</w:t>
                            </w:r>
                          </w:p>
                          <w:p w:rsidR="002D58A4" w:rsidRDefault="002D58A4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>16.10 – 16.30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Hvorfor AMR året?</w:t>
                            </w:r>
                          </w:p>
                          <w:p w:rsidR="002D58A4" w:rsidRDefault="002D58A4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>16.30 – 17.30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Oplæg om tema</w:t>
                            </w:r>
                          </w:p>
                          <w:p w:rsidR="002D58A4" w:rsidRDefault="002D58A4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>17.30 – 18.00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Gruppearbejde</w:t>
                            </w:r>
                          </w:p>
                          <w:p w:rsidR="002D58A4" w:rsidRDefault="002D58A4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>18.00 – 18.30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Spisning</w:t>
                            </w:r>
                          </w:p>
                          <w:p w:rsidR="002D58A4" w:rsidRDefault="002D58A4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>18.30 – 19.00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Fremlægning</w:t>
                            </w:r>
                          </w:p>
                          <w:p w:rsidR="002D58A4" w:rsidRPr="002D58A4" w:rsidRDefault="002D58A4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>19.00 – 19.30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Afrunding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9.9pt;margin-top:194.5pt;width:291.1pt;height:274.7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" filled="f" stroked="f">
                <v:textbox>
                  <w:txbxContent>
                    <w:p w:rsidR="002D58A4" w:rsidRDefault="002D58A4">
                      <w:pP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  <w:t>Program (skabelonen skal rettes til af oplægsholderen)</w:t>
                      </w:r>
                    </w:p>
                    <w:p w:rsidR="002D58A4" w:rsidRDefault="002D58A4">
                      <w:pP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  <w:t>16.00 – 16.10</w:t>
                      </w:r>
                      <w: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  <w:tab/>
                        <w:t>Velkomst</w:t>
                      </w:r>
                    </w:p>
                    <w:p w:rsidR="002D58A4" w:rsidRDefault="002D58A4">
                      <w:pP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  <w:t>16.10 – 16.30</w:t>
                      </w:r>
                      <w: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  <w:tab/>
                        <w:t>Hvorfor AMR året?</w:t>
                      </w:r>
                    </w:p>
                    <w:p w:rsidR="002D58A4" w:rsidRDefault="002D58A4">
                      <w:pP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  <w:t>16.30 – 17.30</w:t>
                      </w:r>
                      <w: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  <w:tab/>
                        <w:t>Oplæg om tema</w:t>
                      </w:r>
                    </w:p>
                    <w:p w:rsidR="002D58A4" w:rsidRDefault="002D58A4">
                      <w:pP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  <w:t>17.30 – 18.00</w:t>
                      </w:r>
                      <w: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  <w:tab/>
                        <w:t>Gruppearbejde</w:t>
                      </w:r>
                    </w:p>
                    <w:p w:rsidR="002D58A4" w:rsidRDefault="002D58A4">
                      <w:pP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  <w:t>18.00 – 18.30</w:t>
                      </w:r>
                      <w: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  <w:tab/>
                        <w:t>Spisning</w:t>
                      </w:r>
                    </w:p>
                    <w:p w:rsidR="002D58A4" w:rsidRDefault="002D58A4">
                      <w:pP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  <w:t>18.30 – 19.00</w:t>
                      </w:r>
                      <w: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  <w:tab/>
                        <w:t>Fremlægning</w:t>
                      </w:r>
                    </w:p>
                    <w:p w:rsidR="002D58A4" w:rsidRPr="002D58A4" w:rsidRDefault="002D58A4">
                      <w:pP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  <w:t>19.00 – 19.30</w:t>
                      </w:r>
                      <w: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  <w:tab/>
                        <w:t>Afrunding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15DDC" w:rsidRDefault="002D58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0EF4F6" wp14:editId="7FD8507D">
                <wp:simplePos x="0" y="0"/>
                <wp:positionH relativeFrom="column">
                  <wp:posOffset>-635</wp:posOffset>
                </wp:positionH>
                <wp:positionV relativeFrom="page">
                  <wp:posOffset>1882195</wp:posOffset>
                </wp:positionV>
                <wp:extent cx="4587240" cy="1074420"/>
                <wp:effectExtent l="0" t="0" r="0" b="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1074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B98" w:rsidRPr="00C56017" w:rsidRDefault="00537B98" w:rsidP="00537B98">
                            <w:pPr>
                              <w:pStyle w:val="Undertitel"/>
                            </w:pPr>
                            <w:r w:rsidRPr="00C56017">
                              <w:t>Slet denne tekst og indsæt undertitel he</w:t>
                            </w:r>
                            <w:r w:rsidR="00C0679A">
                              <w:t>r</w:t>
                            </w:r>
                            <w:r>
                              <w:t xml:space="preserve"> (Eks. LO HOLBÆK inviterer alle AMR i området til </w:t>
                            </w:r>
                            <w:r w:rsidR="00C0679A">
                              <w:t>en række</w:t>
                            </w:r>
                            <w:r>
                              <w:t xml:space="preserve"> spændende temamøde</w:t>
                            </w:r>
                            <w:r w:rsidR="00C0679A">
                              <w:t>r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EF4F6" id="_x0000_s1029" type="#_x0000_t202" style="position:absolute;margin-left:-.05pt;margin-top:148.2pt;width:361.2pt;height:8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" filled="f" stroked="f">
                <v:textbox>
                  <w:txbxContent>
                    <w:p w:rsidR="00537B98" w:rsidRPr="00C56017" w:rsidRDefault="00537B98" w:rsidP="00537B98">
                      <w:pPr>
                        <w:pStyle w:val="Undertitel"/>
                      </w:pPr>
                      <w:r w:rsidRPr="00C56017">
                        <w:t>Slet denne tekst og indsæt undertitel he</w:t>
                      </w:r>
                      <w:r w:rsidR="00C0679A">
                        <w:t>r</w:t>
                      </w:r>
                      <w:r>
                        <w:t xml:space="preserve"> (Eks. LO HOLBÆK inviterer alle AMR i området til </w:t>
                      </w:r>
                      <w:r w:rsidR="00C0679A">
                        <w:t>en række</w:t>
                      </w:r>
                      <w:r>
                        <w:t xml:space="preserve"> spændende temamøde</w:t>
                      </w:r>
                      <w:r w:rsidR="00C0679A">
                        <w:t>r</w:t>
                      </w:r>
                      <w: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15DDC" w:rsidRDefault="00815DDC"/>
    <w:p w:rsidR="00815DDC" w:rsidRDefault="00815DDC"/>
    <w:p w:rsidR="00537B98" w:rsidRDefault="00537B98"/>
    <w:sectPr w:rsidR="00537B98" w:rsidSect="00815DDC">
      <w:headerReference w:type="even" r:id="rId7"/>
      <w:headerReference w:type="default" r:id="rId8"/>
      <w:headerReference w:type="first" r:id="rId9"/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CED" w:rsidRDefault="002F5CED" w:rsidP="00815DDC">
      <w:pPr>
        <w:spacing w:after="0" w:line="240" w:lineRule="auto"/>
      </w:pPr>
      <w:r>
        <w:separator/>
      </w:r>
    </w:p>
  </w:endnote>
  <w:endnote w:type="continuationSeparator" w:id="0">
    <w:p w:rsidR="002F5CED" w:rsidRDefault="002F5CED" w:rsidP="0081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CED" w:rsidRDefault="002F5CED" w:rsidP="00815DDC">
      <w:pPr>
        <w:spacing w:after="0" w:line="240" w:lineRule="auto"/>
      </w:pPr>
      <w:r>
        <w:separator/>
      </w:r>
    </w:p>
  </w:footnote>
  <w:footnote w:type="continuationSeparator" w:id="0">
    <w:p w:rsidR="002F5CED" w:rsidRDefault="002F5CED" w:rsidP="0081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DDC" w:rsidRDefault="002F5CED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103360" o:spid="_x0000_s2050" type="#_x0000_t75" style="position:absolute;margin-left:0;margin-top:0;width:815.15pt;height:563.75pt;z-index:-251657216;mso-position-horizontal:center;mso-position-horizontal-relative:margin;mso-position-vertical:center;mso-position-vertical-relative:margin" o:allowincell="f">
          <v:imagedata r:id="rId1" o:title="breaker_pattern-0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DDC" w:rsidRDefault="002F5CED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103361" o:spid="_x0000_s2051" type="#_x0000_t75" style="position:absolute;margin-left:0;margin-top:0;width:815.15pt;height:563.75pt;z-index:-251656192;mso-position-horizontal:center;mso-position-horizontal-relative:margin;mso-position-vertical:center;mso-position-vertical-relative:margin" o:allowincell="f">
          <v:imagedata r:id="rId1" o:title="breaker_pattern-0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DDC" w:rsidRDefault="002F5CED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103359" o:spid="_x0000_s2049" type="#_x0000_t75" style="position:absolute;margin-left:0;margin-top:0;width:815.15pt;height:563.75pt;z-index:-251658240;mso-position-horizontal:center;mso-position-horizontal-relative:margin;mso-position-vertical:center;mso-position-vertical-relative:margin" o:allowincell="f">
          <v:imagedata r:id="rId1" o:title="breaker_pattern-0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00"/>
    <w:rsid w:val="00034BA7"/>
    <w:rsid w:val="00251E00"/>
    <w:rsid w:val="002C4506"/>
    <w:rsid w:val="002D58A4"/>
    <w:rsid w:val="002F5CED"/>
    <w:rsid w:val="004019EB"/>
    <w:rsid w:val="00537B98"/>
    <w:rsid w:val="00815DDC"/>
    <w:rsid w:val="008759A7"/>
    <w:rsid w:val="00A255BD"/>
    <w:rsid w:val="00B0437F"/>
    <w:rsid w:val="00B81627"/>
    <w:rsid w:val="00C0679A"/>
    <w:rsid w:val="00FC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01AF21C-9F3E-4E69-A8FA-621AA3C5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15D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5DDC"/>
  </w:style>
  <w:style w:type="paragraph" w:styleId="Sidefod">
    <w:name w:val="footer"/>
    <w:basedOn w:val="Normal"/>
    <w:link w:val="SidefodTegn"/>
    <w:uiPriority w:val="99"/>
    <w:unhideWhenUsed/>
    <w:rsid w:val="00815D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5DDC"/>
  </w:style>
  <w:style w:type="paragraph" w:styleId="Titel">
    <w:name w:val="Title"/>
    <w:basedOn w:val="Normal"/>
    <w:next w:val="Normal"/>
    <w:link w:val="TitelTegn"/>
    <w:uiPriority w:val="10"/>
    <w:qFormat/>
    <w:rsid w:val="00537B98"/>
    <w:pPr>
      <w:spacing w:after="0" w:line="240" w:lineRule="auto"/>
      <w:contextualSpacing/>
    </w:pPr>
    <w:rPr>
      <w:rFonts w:ascii="Tahoma" w:eastAsiaTheme="majorEastAsia" w:hAnsi="Tahoma" w:cstheme="majorBidi"/>
      <w:smallCaps/>
      <w:color w:val="FFFFFF" w:themeColor="background1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37B98"/>
    <w:rPr>
      <w:rFonts w:ascii="Tahoma" w:eastAsiaTheme="majorEastAsia" w:hAnsi="Tahoma" w:cstheme="majorBidi"/>
      <w:smallCaps/>
      <w:color w:val="FFFFFF" w:themeColor="background1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37B98"/>
    <w:pPr>
      <w:numPr>
        <w:ilvl w:val="1"/>
      </w:numPr>
    </w:pPr>
    <w:rPr>
      <w:rFonts w:ascii="Tahoma" w:eastAsiaTheme="minorEastAsia" w:hAnsi="Tahoma"/>
      <w:color w:val="FFFFFF" w:themeColor="background1"/>
      <w:spacing w:val="15"/>
      <w:sz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37B98"/>
    <w:rPr>
      <w:rFonts w:ascii="Tahoma" w:eastAsiaTheme="minorEastAsia" w:hAnsi="Tahoma"/>
      <w:color w:val="FFFFFF" w:themeColor="background1"/>
      <w:spacing w:val="15"/>
      <w:sz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MR2019\Skabeloner%20til%20invitationer\AMR19_Skabelon%20til%20invitation%20m&#248;der&#230;kke%20for%20og%20bagsi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AMR19_Skabelon til invitation møderække for og bagside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Dragsbæk</dc:creator>
  <cp:keywords/>
  <dc:description/>
  <cp:lastModifiedBy>Jesper Dragsbæk</cp:lastModifiedBy>
  <cp:revision>1</cp:revision>
  <dcterms:created xsi:type="dcterms:W3CDTF">2019-03-21T12:47:00Z</dcterms:created>
  <dcterms:modified xsi:type="dcterms:W3CDTF">2019-03-21T12:48:00Z</dcterms:modified>
</cp:coreProperties>
</file>